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8B" w:rsidRDefault="004E188B" w:rsidP="006445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188B" w:rsidRPr="00ED1F29" w:rsidRDefault="004E188B" w:rsidP="00ED1F29">
      <w:pPr>
        <w:tabs>
          <w:tab w:val="left" w:pos="10605"/>
        </w:tabs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ED1F29">
        <w:rPr>
          <w:rFonts w:ascii="Times New Roman" w:hAnsi="Times New Roman"/>
          <w:bCs/>
          <w:sz w:val="24"/>
          <w:szCs w:val="24"/>
          <w:lang w:eastAsia="ru-RU"/>
        </w:rPr>
        <w:t>УТВЕРЖДЕНО:</w:t>
      </w:r>
    </w:p>
    <w:p w:rsidR="004E188B" w:rsidRPr="00ED1F29" w:rsidRDefault="004E188B" w:rsidP="00ED1F29">
      <w:pPr>
        <w:tabs>
          <w:tab w:val="left" w:pos="10605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D1F2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4E188B" w:rsidRPr="00ED1F29" w:rsidRDefault="004E188B" w:rsidP="00ED1F29">
      <w:pPr>
        <w:tabs>
          <w:tab w:val="left" w:pos="10605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D1F2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МО «Усть-Канский район»</w:t>
      </w:r>
    </w:p>
    <w:p w:rsidR="004E188B" w:rsidRPr="00ED1F29" w:rsidRDefault="004E188B" w:rsidP="00ED1F29">
      <w:pPr>
        <w:tabs>
          <w:tab w:val="left" w:pos="10605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D1F2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16 января 2013 № 16</w:t>
      </w:r>
    </w:p>
    <w:p w:rsidR="004E188B" w:rsidRDefault="004E188B" w:rsidP="00ED1F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459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E188B" w:rsidRPr="00644594" w:rsidRDefault="004E188B" w:rsidP="006445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4E188B" w:rsidRPr="00644594" w:rsidRDefault="004E188B" w:rsidP="006445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b/>
          <w:bCs/>
          <w:sz w:val="24"/>
          <w:szCs w:val="24"/>
          <w:lang w:eastAsia="ru-RU"/>
        </w:rPr>
        <w:t>об архивном отделе администрации муниципального образования</w:t>
      </w:r>
    </w:p>
    <w:p w:rsidR="004E188B" w:rsidRPr="00644594" w:rsidRDefault="004E188B" w:rsidP="006445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b/>
          <w:bCs/>
          <w:sz w:val="24"/>
          <w:szCs w:val="24"/>
          <w:lang w:eastAsia="ru-RU"/>
        </w:rPr>
        <w:t> «Усть-Канский район»</w:t>
      </w:r>
    </w:p>
    <w:p w:rsidR="004E188B" w:rsidRPr="00644594" w:rsidRDefault="004E188B" w:rsidP="006445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place">
        <w:r w:rsidRPr="00644594">
          <w:rPr>
            <w:rFonts w:ascii="Times New Roman" w:hAnsi="Times New Roman"/>
            <w:color w:val="FFFFFF"/>
            <w:sz w:val="20"/>
            <w:szCs w:val="20"/>
            <w:lang w:val="en-US" w:eastAsia="ru-RU"/>
          </w:rPr>
          <w:t>I</w:t>
        </w:r>
        <w:r w:rsidRPr="00644594">
          <w:rPr>
            <w:rFonts w:ascii="Times New Roman" w:hAnsi="Times New Roman"/>
            <w:color w:val="FFFFFF"/>
            <w:sz w:val="20"/>
            <w:szCs w:val="20"/>
            <w:lang w:eastAsia="ru-RU"/>
          </w:rPr>
          <w:t>.</w:t>
        </w:r>
      </w:smartTag>
      <w:r w:rsidRPr="00644594">
        <w:rPr>
          <w:rFonts w:ascii="Times New Roman" w:hAnsi="Times New Roman"/>
          <w:color w:val="FFFFFF"/>
          <w:sz w:val="20"/>
          <w:szCs w:val="20"/>
          <w:lang w:eastAsia="ru-RU"/>
        </w:rPr>
        <w:t xml:space="preserve"> Общие положения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 1.</w:t>
      </w:r>
      <w:r w:rsidRPr="00644594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644594">
        <w:rPr>
          <w:rFonts w:ascii="Times New Roman" w:hAnsi="Times New Roman"/>
          <w:sz w:val="24"/>
          <w:szCs w:val="24"/>
          <w:lang w:eastAsia="ru-RU"/>
        </w:rPr>
        <w:t>Орган местного самоуправления муниципального образования «Усть-Канский район» </w:t>
      </w:r>
      <w:bookmarkStart w:id="0" w:name="_ftnref1"/>
      <w:bookmarkEnd w:id="0"/>
      <w:r w:rsidRPr="00644594">
        <w:rPr>
          <w:rFonts w:ascii="Times New Roman" w:hAnsi="Times New Roman"/>
          <w:sz w:val="24"/>
          <w:szCs w:val="24"/>
          <w:lang w:eastAsia="ru-RU"/>
        </w:rPr>
        <w:t xml:space="preserve"> в целях эффективной организации ведения архивного дела на территории муниципального образования реализует полномочия по: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организации и содержанию муниципального архива;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обеспечению хранения, комплектования (формирования), учета и использования архивных документов и архивных фондов, образующихся в деятельности органов местного самоуправления, муниципальных унитарных предприятий, включая казенные предприятия, муниципальных учреждений, а также архивных фондов и архивных документов юридических и физических лиц, переданных на законном основании в муниципальную собственность;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решению вопросов о передаче права собственности на архивные фонды и архивные документы, находящиеся в муниципальной собственности, в собственность Российской Федерации, Республики Алтай, иных муниципальных образований.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2.</w:t>
      </w:r>
      <w:r w:rsidRPr="00644594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644594">
        <w:rPr>
          <w:rFonts w:ascii="Times New Roman" w:hAnsi="Times New Roman"/>
          <w:sz w:val="24"/>
          <w:szCs w:val="24"/>
          <w:lang w:eastAsia="ru-RU"/>
        </w:rPr>
        <w:t>Для решения задач по реализации полномочий в области архивного дела Администрация образует в своем составе архивный отдел, осуществляющий хранение, комплектование, учет и использование документов Архивного фонда Российской Федерации, а также других архивных документов.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3.</w:t>
      </w:r>
      <w:r w:rsidRPr="00644594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644594">
        <w:rPr>
          <w:rFonts w:ascii="Times New Roman" w:hAnsi="Times New Roman"/>
          <w:sz w:val="24"/>
          <w:szCs w:val="24"/>
          <w:lang w:eastAsia="ru-RU"/>
        </w:rPr>
        <w:t xml:space="preserve">Отдел является структурным подразделением Администрации без статуса юридического лица. 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4.</w:t>
      </w:r>
      <w:r w:rsidRPr="00644594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644594">
        <w:rPr>
          <w:rFonts w:ascii="Times New Roman" w:hAnsi="Times New Roman"/>
          <w:sz w:val="24"/>
          <w:szCs w:val="24"/>
          <w:lang w:eastAsia="ru-RU"/>
        </w:rPr>
        <w:t>Отдел в своей деятельности руководствуется Конституцией Российской Федерации, федеральными законами от 22 октября 2004 года № 125-ФЗ «Об архивном деле в Российской Федерации», от 6 октября 2003 года № 131-ФЗ «Об общих принципах организации местного самоуправления в Российской Федерации», иными федеральными законами, законом «Об архивном деле в Республике Алтай» от 24 декабря 2007 года №103-РЗ, «О наделении органов местного самоуправления государственными полномочиями в области архивного дела» от 14 марта 2003 года №9-61 (с изменениями от 14.02.2006г. №21-РЗ), иными законами Республики Алтай, Уставом муниципального образования, муниципальными правовыми актами, постановлениями и распоряжениями главы Администрации, а также нормативно-методическими документами специально уполномоченного Правительством Российской Федерации федерального органа исполнительной власти и уполномоченного органа исполнительной власти Республики Алтай в сфере архивного дела и настоящим Положением.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5.</w:t>
      </w:r>
      <w:r w:rsidRPr="00644594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644594">
        <w:rPr>
          <w:rFonts w:ascii="Times New Roman" w:hAnsi="Times New Roman"/>
          <w:sz w:val="24"/>
          <w:szCs w:val="24"/>
          <w:lang w:eastAsia="ru-RU"/>
        </w:rPr>
        <w:t>В своей деятельности Отдел взаимодействует с уполномоченным органом исполнительной власти Республики Алтай в сфере архивного дела, органами местного самоуправления, общественными объединениями и иными организациями, со средствами массовой информации.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6.</w:t>
      </w:r>
      <w:r w:rsidRPr="00644594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644594">
        <w:rPr>
          <w:rFonts w:ascii="Times New Roman" w:hAnsi="Times New Roman"/>
          <w:sz w:val="24"/>
          <w:szCs w:val="24"/>
          <w:lang w:eastAsia="ru-RU"/>
        </w:rPr>
        <w:t xml:space="preserve">Положение об Отделе утверждается главой Администрации с учетом рекомендаций (по согласованию) уполномоченного органа исполнительной власти Республики Алтай в сфере архивного дела. 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7.</w:t>
      </w:r>
      <w:r w:rsidRPr="00644594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644594">
        <w:rPr>
          <w:rFonts w:ascii="Times New Roman" w:hAnsi="Times New Roman"/>
          <w:sz w:val="24"/>
          <w:szCs w:val="24"/>
          <w:lang w:eastAsia="ru-RU"/>
        </w:rPr>
        <w:t>Штатная численность и номенклатура должностей муниципальных служащих – работников Отдела утверждается представительным органом местного самоуправления по представлению главы Администрации.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8.</w:t>
      </w:r>
      <w:r w:rsidRPr="00644594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644594">
        <w:rPr>
          <w:rFonts w:ascii="Times New Roman" w:hAnsi="Times New Roman"/>
          <w:sz w:val="24"/>
          <w:szCs w:val="24"/>
          <w:lang w:eastAsia="ru-RU"/>
        </w:rPr>
        <w:t xml:space="preserve">Финансирование и материально-техническое обеспечение Отдела осуществляется за счет средств местного бюджета и субвенций, предоставляемых из республиканского бюджета в соответствии с Законом Республики Алтай от 14.03.2003г. №9-61 «О наделении органов местного самоуправления государственными полномочиями в области архивного дела» (с изменениями, внесенными Законом Республики Алтай от 14.02.2006г. №21-РЗ). 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9.</w:t>
      </w:r>
      <w:r w:rsidRPr="00644594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644594">
        <w:rPr>
          <w:rFonts w:ascii="Times New Roman" w:hAnsi="Times New Roman"/>
          <w:sz w:val="24"/>
          <w:szCs w:val="24"/>
          <w:lang w:eastAsia="ru-RU"/>
        </w:rPr>
        <w:t xml:space="preserve">Администрация обеспечивает Отдел зданием (помещением), отвечающим нормативным требованиям хранения документов Архивного фонда Российской Федерации; его содержание, техническое оснащение, охрану, транспортное обслуживание и создание необходимых условий труда работников отдела и условий пользователям для работы с архивными документами. 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При реконструкции, передаче здания (помещения), в котором размещен Отдел, другим организациям Администрация принимает решение о предварительном предоставлении равноценного или более соответствующего по нормативным требованиям хранения и безопасности архивных документов, условиям труда работников здания (помещения).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 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644594">
        <w:rPr>
          <w:rFonts w:ascii="Times New Roman" w:hAnsi="Times New Roman"/>
          <w:b/>
          <w:bCs/>
          <w:sz w:val="24"/>
          <w:szCs w:val="24"/>
          <w:lang w:eastAsia="ru-RU"/>
        </w:rPr>
        <w:t>. Полномочия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10. Отдел осуществляет на территории муниципального образования следующие полномочия, установленные Федеральным законом от 22 октября 2004 года № 125-ФЗ «Об архивном деле в Российской Федерации», а также законами «Об архивном деле в Республике Алтай» от 24 декабря 2007 года №103-РЗ, «О наделении органов местного самоуправления государственными полномочиями в области архивного дела» (с изменениями, внесенными Законом Республики Алтай от 14.02.2006г. №21-РЗ):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10.1. Обеспечение сохранности и государственный учет документов, подлежащих постоянному и долговременному хранению в Отделе, в соответствии с Регламентом государственного учета документов Архивного фонда Российской Федерации; представление в установленном порядке учетных данных в уполномоченный орган исполнительной власти Республики Алтай в сфере архивного дела.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10.2. Хранение: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- архивных фондов и архивных документов на различных видах носителей, принятых на хранение;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 xml:space="preserve">- архивных фондов и архивных документов на различных видах носителей, образующихся в деятельности органов местного самоуправления, муниципальных унитарных предприятий, включая казенные предприятия, муниципальных учреждений; 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 xml:space="preserve">- архивных фондов и архивных документов на различных видах носителей, поступивших на законном основании в муниципальную собственность из федеральной собственности, собственности Республики Алтай, иного муниципального образования или частной собственности, передаваемые их собственниками или владельцами на постоянное хранение в Отдел на договорной основе в дальнейшем;  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- документов по личному составу реорганизованных, ликвидированных организаций (не имеющих правопреемника), в том числе в связи с банкротством, действовавших на территории муниципального образования;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- печатных, аудиовизуальных и других материалов, дополняющих фонды Отдела;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 xml:space="preserve">- учетных документов, научно-справочного аппарата к документам, архивных справочников и других материалов, необходимых для осуществления практической деятельности Отдела. 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10.3. Проведение в установленном порядке экспертизы ценности документов, хранящихся в Отделе.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10.4. Комплектование Отдела документами, имеющими историческое, научное, социальное, экономическое, политическое или культурное значение для населения муниципального образования и Республики Алтай в целом.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10.5. Составление списков организаций – источников комплектования Отдела, представление их в установленном порядке на утверждение Администрации муниципального образования, и на согласование в уполномоченный орган исполнительной власти Республики Алтай в сфере архивного дела; ведение систематической работы по их уточнению.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 xml:space="preserve">10.6. Осуществление проверок состояния делопроизводства и сохранности архивных документов, в том числе по личному составу, в организациях - источниках комплектования Отдела. 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10.7. Обеспечение в установленном порядке ведения учета архивных документов, хранящихся в организациях – источниках комплектования и других организациях, находящихся на территории муниципального образования.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10.8. Рассмотрение и согласование в установленном порядке положений об экспертных комиссиях, архивах организаций, номенклатур дел, инструкций по делопроизводству, актов о выделении к уничтожению документов с истекшими сроками хранения, описей дел по личному составу организаций – источников комплектования Отдела, согласование описей дел по личному составу реорганизованных, ликвидированных организаций, документы которых подлежат приему в Отдел.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10.9. Рассмотрение и представление в уполномоченный орган исполнительной власти Республики Алтай в сфере архивного дела поступивших от организаций – источников комплектования Отдела описей дел постоянного хранения.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 xml:space="preserve">10.10. Изучение и обобщение практики работы архивов организаций и делопроизводственных служб, распространение их положительного опыта среди организаций – источников комплектования Отдела. 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10.11. Оказание организационно-методической помощи организациям – источникам комплектования Отдела, проведение совещаний, семинаров, консультаций по вопросам организации и методики работы с документами, организация конкурсов, смотров сохранности архивных документов.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10.12. Внесение в установленном порядке на рассмотрение главе Администрации предложений по улучшению сохранности архивных документов, по улучшению документационного обеспечения управления в организациях муниципального образования, повышению квалификации работников архивов и делопроизводственных служб и реализация принятых решений.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 xml:space="preserve">10.13. Информирование  органов местного самоуправления, иных организаций о составе и содержании документов и фондов Отдела. 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left="41" w:firstLine="66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10.14. Прием граждан, своевременное и полное рассмотрение обращений российских и иностранных граждан, лиц без гражданства, связанных с реализацией их законных прав и свобод, запросов юридических лиц на документную информацию в установленные законодательством Российской Федерации и Республики Алтай сроки, направление ответов на консульские запросы в уполномоченный орган исполнительной власти Республики Алтай в сфере архивного дела.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left="41" w:firstLine="66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10.15. Организация работы пользователей документами, изготовление копий документов по их запросам, подготовка документальных выставок, материалов для средств массовой информации, проведение встреч с общественностью и публикаторская деятельность.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left="41" w:firstLine="66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10.16. Создание и совершенствование научно-справочного аппарата к документам, хранящимся в Отделе, автоматизированных информационно-поисковых систем, банков и баз данных, архивных справочников о составе и содержании документов.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 xml:space="preserve">10.17. Реализация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и находящихся на территории муниципального образования.  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 xml:space="preserve">10.18. Подготовка проектов решений представительного органа, постановлений главы Администрации по вопросам развития архивного дела на территории муниципального образования, совершенствования работы Отдела. 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 xml:space="preserve">10.19. Комплектование, хранение, учет и использование архивных документов, образовавшихся в деятельности Отдела. 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10.20. Поддержание деловых связей с архивными учреждениями Российской Федерации.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11. В целях реализации полномочий в установленной сфере деятельности Отдел имеет право: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 xml:space="preserve">11.1. Представлять орган местного самоуправления по всем вопросам, входящим в компетенцию Отдела. 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 xml:space="preserve">11.2. Вносить на рассмотрение Администрации муниципального образования и уполномоченного органа исполнительной власти Республики Алтай в сфере архивного дела предложения по развитию архивного дела, улучшению обеспечения сохранности, комплектования и использования документов, хранящихся в Отделе, совершенствованию работы ведомственных архивов и организации документов в делопроизводстве организаций; участвовать в подготовке и рассмотрении органом местного самоуправления вопросов архивного дела и делопроизводства, готовить по ним проекты распорядительных документов. 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11.3. Участвовать в подготовке и рассмотрении Администрацией муниципального образования вопросов архивного дела и делопроизводства.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11.4. Запрашивать и получать от организаций – источников комплектования, независимо от их ведомственной подчиненности и организационно-правовых форм и форм собственности, необходимые сведения об организации хранения архивных документов, организации документов в делопроизводстве, участвовать в работе экспертных комиссий организаций.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11.5. Проверять исполнение организациями, расположенными на территории муниципального образования, независимо от их ведомственной подчиненности и организационно-правовых форм и форм собственности, требований федерального и республиканского законодательства по архивному делу.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11.6. Давать в пределах своей компетенции организациям, находящимся на территории муниципального образования, обязательные для исполнения указания по вопросам хранения  архивных документов, организации документов в делопроизводстве, устранению выявленных недостатков.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11.7. Принимать участие в совещаниях, семинарах, проверках и мероприятиях, проводимых Администрацией и ее структурными подразделениями.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11.8. По согласованию с организациями иметь своего представителя в составе ликвидационных комиссий для участия в решении вопросов сохранности архивных документов.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11.9. Ставить перед уполномоченным органом исполнительной власти Республики Алтай в сфере архивного дела, органами прокуратуры Российской Федерации вопросы о привлечении к ответственности за нарушение архивного законодательства должностных лиц и лиц, выполняющих управленческие функции в муниципальных и иных организациях, а также физических лиц.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 xml:space="preserve">11.10. Запрашивать и получать сведения, необходимые для работы по уточнению списка источников комплектования Отдела. 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11.11. Взаимодействовать в своей деятельности с органами местного самоуправления, организациями муниципального образования, уполномоченным органом исполнительной власти Республики Алтай в сфере архивного дела, республиканским отделением Российского общества историков-архивистов, другими общественными организациями; создавать на общественных началах совет, утверждаемый Администрацией, для рассмотрения организационно-методических и практических вопросов архивного дела.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 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644594">
        <w:rPr>
          <w:rFonts w:ascii="Times New Roman" w:hAnsi="Times New Roman"/>
          <w:b/>
          <w:bCs/>
          <w:sz w:val="24"/>
          <w:szCs w:val="24"/>
          <w:lang w:eastAsia="ru-RU"/>
        </w:rPr>
        <w:t>. Организация деятельности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 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12. Отдел возглавляет начальник отдела. Начальник Отделом является муниципальным служащим и входит в Реестр муниципальных должностей.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 xml:space="preserve">Начальник Отделом назначается на должность и освобождается от должности главой Администрации в порядке, установленном Администрацией в соответствии с законодательством о муниципальной службе, Трудовым кодексом Российской Федерации. Это решение может согласовываться с уполномоченным органом исполнительной власти Республики Алтай в сфере архивного дела. 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При смене начальника Отдела прием-передача дел проводится комиссией, созданной распоряжением главы Администрации, включающей представителей Администрации муниципального образования. Акт приема-передачи архивных фондов и архивных документов утверждается главой Администрации и представляется в уполномоченный орган исполнительной власти Республики Алтай в сфере архивного дела.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13. Начальник Отдела: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13.1. Организует деятельность Отдела и несет персональную ответственность за выполнение возложенных на Отдел задач и функций.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13.2. Отчитывается о работе Отдела  и состоянии архивного дела в муниципальном образовании перед Администрацией и в установленном порядке – перед уполномоченным органом исполнительной власти Республики Алтай в сфере архивного дела.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13.3. Определяет должностные обязанности, разрабатывает модели описания должностей работников отдела.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13.4. Дает поручения, обязательные для исполнения работниками отдела.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13.5. Действует по доверенности от имени Администрации муниципального образования, представляет Отдел во всех учреждениях, предприятиях и организациях, заключает договоры.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13.6. Обеспечивает соблюдение охранного и противопожарного режима, работу Отдела в условиях ЧС, внедряет в практику рациональные способы хранения документов, определяет потребность Отдела в технических средствах, оборудовании для архивохранилищ, материалах.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14. Деятельность Отдела организуется в соответствии с правилами и инструкциями, установленными специально уполномоченным Правительством Российской Федерации федеральным органом исполнительной власти в области архивного дела, на основе федеральных и республиканских целевых программ, планов работы, утверждаемых Администрацией с учетом рекомендаций уполномоченного органа исполнительной власти Республики Алтай в сфере архивного дела.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>15. Реорганизация или ликвидация Отдела осуществляется по согласованию с уполномоченным органом исполнительной власти Республики Алтай в сфере архивного дела главой муниципального образования в установленном порядке.</w:t>
      </w:r>
    </w:p>
    <w:p w:rsidR="004E188B" w:rsidRPr="00644594" w:rsidRDefault="004E188B" w:rsidP="0064459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594">
        <w:rPr>
          <w:rFonts w:ascii="Times New Roman" w:hAnsi="Times New Roman"/>
          <w:sz w:val="24"/>
          <w:szCs w:val="24"/>
          <w:lang w:eastAsia="ru-RU"/>
        </w:rPr>
        <w:t xml:space="preserve">16. Архивные фонды и архивные документы, научно-справочный аппарат к ним, учетные документы при реорганизации Отдела передаются правопреемнику. </w:t>
      </w:r>
    </w:p>
    <w:p w:rsidR="004E188B" w:rsidRPr="00644594" w:rsidRDefault="004E188B" w:rsidP="006445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4E188B" w:rsidRPr="00644594" w:rsidSect="006445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594"/>
    <w:rsid w:val="002A7E50"/>
    <w:rsid w:val="004B566C"/>
    <w:rsid w:val="004E188B"/>
    <w:rsid w:val="004F36A0"/>
    <w:rsid w:val="00644594"/>
    <w:rsid w:val="006E5F8A"/>
    <w:rsid w:val="00975612"/>
    <w:rsid w:val="00983418"/>
    <w:rsid w:val="00992241"/>
    <w:rsid w:val="009A58BD"/>
    <w:rsid w:val="00B01549"/>
    <w:rsid w:val="00C11A44"/>
    <w:rsid w:val="00ED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4459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644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459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8</Pages>
  <Words>2462</Words>
  <Characters>14038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2</cp:revision>
  <dcterms:created xsi:type="dcterms:W3CDTF">2014-04-18T04:19:00Z</dcterms:created>
  <dcterms:modified xsi:type="dcterms:W3CDTF">2014-07-02T17:39:00Z</dcterms:modified>
</cp:coreProperties>
</file>